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01" w:rsidRDefault="00952CC8" w:rsidP="0057378B">
      <w:pPr>
        <w:pStyle w:val="prastasistinklapis"/>
        <w:shd w:val="clear" w:color="auto" w:fill="FFFFFF"/>
        <w:tabs>
          <w:tab w:val="left" w:pos="7080"/>
          <w:tab w:val="left" w:pos="7320"/>
        </w:tabs>
        <w:ind w:left="7200" w:hanging="7200"/>
      </w:pPr>
      <w:r>
        <w:t xml:space="preserve">                                                                                             </w:t>
      </w:r>
      <w:r w:rsidR="00412722">
        <w:t xml:space="preserve">                           PATVIRTINTA</w:t>
      </w:r>
      <w:r>
        <w:t xml:space="preserve">                                                                                                                     </w:t>
      </w:r>
      <w:r w:rsidR="00412722">
        <w:t xml:space="preserve"> Mokyklos direktoriaus</w:t>
      </w:r>
      <w:r>
        <w:t xml:space="preserve">                                                                                       </w:t>
      </w:r>
      <w:r w:rsidR="00412722">
        <w:t xml:space="preserve">                            </w:t>
      </w:r>
      <w:r w:rsidR="00CA3201">
        <w:t>201</w:t>
      </w:r>
      <w:r w:rsidR="0057378B">
        <w:t>7</w:t>
      </w:r>
      <w:r w:rsidR="00CA3201">
        <w:t xml:space="preserve"> m</w:t>
      </w:r>
      <w:r w:rsidR="005D5634">
        <w:t xml:space="preserve">. </w:t>
      </w:r>
      <w:r w:rsidR="0057378B">
        <w:t>rugpj</w:t>
      </w:r>
      <w:r w:rsidR="000E1430">
        <w:t>ū</w:t>
      </w:r>
      <w:r w:rsidR="0057378B">
        <w:t>čio</w:t>
      </w:r>
      <w:r w:rsidR="00E36EFA">
        <w:t xml:space="preserve"> </w:t>
      </w:r>
      <w:r w:rsidR="002F3A74">
        <w:t>2</w:t>
      </w:r>
      <w:r w:rsidR="000C40B8">
        <w:t>8</w:t>
      </w:r>
      <w:r w:rsidR="00E36EFA">
        <w:t xml:space="preserve"> </w:t>
      </w:r>
      <w:r>
        <w:t xml:space="preserve">d. </w:t>
      </w:r>
      <w:r w:rsidR="00412722">
        <w:t xml:space="preserve">                                </w:t>
      </w:r>
      <w:r w:rsidR="0057378B">
        <w:t>įsakymu Nr. V</w:t>
      </w:r>
      <w:r>
        <w:t xml:space="preserve"> </w:t>
      </w:r>
      <w:r w:rsidR="003B79E8">
        <w:t>-85</w:t>
      </w:r>
      <w:bookmarkStart w:id="0" w:name="_GoBack"/>
      <w:bookmarkEnd w:id="0"/>
      <w:r>
        <w:t xml:space="preserve">                               </w:t>
      </w:r>
    </w:p>
    <w:p w:rsidR="00B149D0" w:rsidRDefault="00B149D0" w:rsidP="00CA3201">
      <w:pPr>
        <w:pStyle w:val="prastasistinklapis"/>
        <w:shd w:val="clear" w:color="auto" w:fill="FFFFFF"/>
        <w:jc w:val="center"/>
        <w:rPr>
          <w:rStyle w:val="Grietas"/>
        </w:rPr>
      </w:pPr>
      <w:r>
        <w:rPr>
          <w:rStyle w:val="Grietas"/>
        </w:rPr>
        <w:t xml:space="preserve">ALKSNIUPIŲ PAGRINDINĖS </w:t>
      </w:r>
      <w:r w:rsidR="00CA3201">
        <w:rPr>
          <w:rStyle w:val="Grietas"/>
        </w:rPr>
        <w:t xml:space="preserve">MOKYKLOS </w:t>
      </w:r>
    </w:p>
    <w:p w:rsidR="00CA3201" w:rsidRDefault="00CA3201" w:rsidP="00CA3201">
      <w:pPr>
        <w:pStyle w:val="prastasistinklapis"/>
        <w:shd w:val="clear" w:color="auto" w:fill="FFFFFF"/>
        <w:jc w:val="center"/>
      </w:pPr>
      <w:r>
        <w:rPr>
          <w:rStyle w:val="Grietas"/>
        </w:rPr>
        <w:t xml:space="preserve">MOKINIŲ TĖVŲ (GLOBĖJŲ/RŪPINTOJŲ) INFORMAVIMO IR </w:t>
      </w:r>
      <w:r w:rsidR="0057378B">
        <w:rPr>
          <w:rStyle w:val="Grietas"/>
        </w:rPr>
        <w:t>KOMUNIKAVIMO  TVARKOS APRAŠAS</w:t>
      </w:r>
    </w:p>
    <w:p w:rsidR="00CA3201" w:rsidRDefault="00CA3201" w:rsidP="00CA3201">
      <w:pPr>
        <w:shd w:val="clear" w:color="auto" w:fill="FFFFFF"/>
        <w:ind w:left="720"/>
        <w:jc w:val="center"/>
        <w:rPr>
          <w:rStyle w:val="Grietas"/>
        </w:rPr>
      </w:pPr>
      <w:r>
        <w:rPr>
          <w:rStyle w:val="Grietas"/>
        </w:rPr>
        <w:t xml:space="preserve">I. BENDROSIOS NUOSTATOS </w:t>
      </w:r>
    </w:p>
    <w:p w:rsidR="0043644C" w:rsidRDefault="0043644C" w:rsidP="00CA3201">
      <w:pPr>
        <w:shd w:val="clear" w:color="auto" w:fill="FFFFFF"/>
        <w:ind w:left="720"/>
        <w:jc w:val="center"/>
      </w:pPr>
    </w:p>
    <w:p w:rsidR="00412722" w:rsidRDefault="00CA3201" w:rsidP="00D8423D">
      <w:pPr>
        <w:numPr>
          <w:ilvl w:val="0"/>
          <w:numId w:val="12"/>
        </w:numPr>
        <w:shd w:val="clear" w:color="auto" w:fill="FFFFFF"/>
        <w:tabs>
          <w:tab w:val="clear" w:pos="1080"/>
          <w:tab w:val="num" w:pos="480"/>
          <w:tab w:val="left" w:pos="840"/>
        </w:tabs>
        <w:jc w:val="both"/>
      </w:pPr>
      <w:r>
        <w:t xml:space="preserve">Tėvų (globėjų/rūpintojų) informavimo ir </w:t>
      </w:r>
      <w:r w:rsidR="0057378B">
        <w:t>komunikavimo</w:t>
      </w:r>
      <w:r>
        <w:t xml:space="preserve"> tvarka (toliau vadinama — Tvarka) reglamentuoja </w:t>
      </w:r>
      <w:r w:rsidR="0057378B">
        <w:t xml:space="preserve">Radviliškio rajono </w:t>
      </w:r>
      <w:proofErr w:type="spellStart"/>
      <w:r w:rsidR="0057378B">
        <w:t>Alksniupių</w:t>
      </w:r>
      <w:proofErr w:type="spellEnd"/>
      <w:r w:rsidR="0057378B">
        <w:t xml:space="preserve"> pagrindinės</w:t>
      </w:r>
      <w:r>
        <w:t xml:space="preserve"> mokyklos mokinių ir mokinių tėvų (globėjų/rūpintojų) informavimo ir </w:t>
      </w:r>
      <w:r w:rsidR="0057378B">
        <w:t>komunikavim</w:t>
      </w:r>
      <w:r>
        <w:t>o tikslą, uždavinius, bendru</w:t>
      </w:r>
      <w:r w:rsidR="00412722">
        <w:t>s reikalavimus ir organizavimą.</w:t>
      </w:r>
    </w:p>
    <w:p w:rsidR="00CA3201" w:rsidRDefault="00CA3201" w:rsidP="00D8423D">
      <w:pPr>
        <w:numPr>
          <w:ilvl w:val="0"/>
          <w:numId w:val="12"/>
        </w:numPr>
        <w:shd w:val="clear" w:color="auto" w:fill="FFFFFF"/>
        <w:tabs>
          <w:tab w:val="clear" w:pos="1080"/>
          <w:tab w:val="num" w:pos="480"/>
          <w:tab w:val="left" w:pos="840"/>
        </w:tabs>
        <w:jc w:val="both"/>
      </w:pPr>
      <w:r>
        <w:t xml:space="preserve">Tvarka parengta vadovaujantis Lietuvos Respublikos Švietimo įstatymo nuostatomis, mokyklos darbo tvarkos taisyklėmis bei mokyklos nuostatais. </w:t>
      </w:r>
    </w:p>
    <w:p w:rsidR="0043644C" w:rsidRDefault="0043644C" w:rsidP="0043644C">
      <w:pPr>
        <w:shd w:val="clear" w:color="auto" w:fill="FFFFFF"/>
        <w:ind w:left="720"/>
      </w:pPr>
    </w:p>
    <w:p w:rsidR="00CA3201" w:rsidRDefault="00CA3201" w:rsidP="00CA3201">
      <w:pPr>
        <w:shd w:val="clear" w:color="auto" w:fill="FFFFFF"/>
        <w:ind w:left="720"/>
        <w:jc w:val="center"/>
      </w:pPr>
      <w:r>
        <w:rPr>
          <w:rStyle w:val="Grietas"/>
        </w:rPr>
        <w:t>II. TIKSLAS</w:t>
      </w:r>
      <w:r>
        <w:t xml:space="preserve"> </w:t>
      </w:r>
    </w:p>
    <w:p w:rsidR="0043644C" w:rsidRDefault="0043644C" w:rsidP="00CA3201">
      <w:pPr>
        <w:shd w:val="clear" w:color="auto" w:fill="FFFFFF"/>
        <w:ind w:left="720"/>
        <w:jc w:val="center"/>
      </w:pPr>
    </w:p>
    <w:p w:rsidR="00CA3201" w:rsidRDefault="00CA3201" w:rsidP="00D8423D">
      <w:pPr>
        <w:shd w:val="clear" w:color="auto" w:fill="FFFFFF"/>
        <w:ind w:left="960" w:hanging="240"/>
        <w:jc w:val="both"/>
      </w:pPr>
      <w:r>
        <w:t>3.</w:t>
      </w:r>
      <w:r w:rsidR="00AF3AE7">
        <w:t xml:space="preserve"> </w:t>
      </w:r>
      <w:r>
        <w:t xml:space="preserve">Sistemingai plėtoti mokyklos ir mokinių tėvų (globėjų/rūpintojų) bendravimą ir bendradarbiavimą, teikiant informaciją apie ugdymo proceso organizavimą mokykloje, vaikų ugdymo(si) poreikius, pasiekimus, pažangą, mokyklos lankymą ir elgesį, </w:t>
      </w:r>
      <w:r w:rsidR="00094473">
        <w:t xml:space="preserve">iškylančias problemas, </w:t>
      </w:r>
      <w:r>
        <w:t xml:space="preserve">organizuojant pedagoginį ir psichologinį tėvų švietimą. </w:t>
      </w:r>
    </w:p>
    <w:p w:rsidR="0043644C" w:rsidRDefault="0043644C" w:rsidP="00CA3201">
      <w:pPr>
        <w:shd w:val="clear" w:color="auto" w:fill="FFFFFF"/>
        <w:ind w:left="720"/>
      </w:pPr>
    </w:p>
    <w:p w:rsidR="0057378B" w:rsidRDefault="0057378B" w:rsidP="00CA3201">
      <w:pPr>
        <w:shd w:val="clear" w:color="auto" w:fill="FFFFFF"/>
        <w:ind w:left="720"/>
      </w:pPr>
    </w:p>
    <w:p w:rsidR="00CA3201" w:rsidRDefault="00CA3201" w:rsidP="00CA3201">
      <w:pPr>
        <w:shd w:val="clear" w:color="auto" w:fill="FFFFFF"/>
        <w:ind w:left="720"/>
        <w:jc w:val="center"/>
      </w:pPr>
      <w:r>
        <w:rPr>
          <w:rStyle w:val="Grietas"/>
        </w:rPr>
        <w:t>III. UŽDAVINIAI</w:t>
      </w:r>
      <w:r>
        <w:t xml:space="preserve"> </w:t>
      </w:r>
    </w:p>
    <w:p w:rsidR="0043644C" w:rsidRDefault="0043644C" w:rsidP="00CA3201">
      <w:pPr>
        <w:shd w:val="clear" w:color="auto" w:fill="FFFFFF"/>
        <w:ind w:left="720"/>
        <w:jc w:val="center"/>
      </w:pPr>
    </w:p>
    <w:p w:rsidR="00412722" w:rsidRDefault="00CA3201" w:rsidP="00094473">
      <w:pPr>
        <w:shd w:val="clear" w:color="auto" w:fill="FFFFFF"/>
        <w:ind w:left="960" w:hanging="240"/>
        <w:jc w:val="both"/>
      </w:pPr>
      <w:r>
        <w:t>4.</w:t>
      </w:r>
      <w:r w:rsidR="00AF3AE7">
        <w:t xml:space="preserve"> </w:t>
      </w:r>
      <w:r>
        <w:t>Mokinių tėvų (globėjų/rūpintojų) informavimo uždavinys — teikti žinias apie moky</w:t>
      </w:r>
      <w:r w:rsidR="00BA4102">
        <w:t xml:space="preserve">kloje vykdomas </w:t>
      </w:r>
      <w:r w:rsidR="00094473">
        <w:t xml:space="preserve">ikimokyklinio, priešmokyklinio, </w:t>
      </w:r>
      <w:r>
        <w:t>pradinio</w:t>
      </w:r>
      <w:r w:rsidR="00094473">
        <w:t xml:space="preserve"> ir</w:t>
      </w:r>
      <w:r>
        <w:t xml:space="preserve"> pagrindinio ugdymo bei </w:t>
      </w:r>
      <w:r w:rsidR="00094473">
        <w:t>ne</w:t>
      </w:r>
      <w:r>
        <w:t>formaliojo ugdymo programas, vaikų ir mokinių ugdymo(-si) rezultatus, lankomumą, elgesį, mokyklos veiklą ir veiklos rezultatus.</w:t>
      </w:r>
    </w:p>
    <w:p w:rsidR="00CA3201" w:rsidRDefault="00CA3201" w:rsidP="00094473">
      <w:pPr>
        <w:shd w:val="clear" w:color="auto" w:fill="FFFFFF"/>
        <w:ind w:left="960" w:hanging="240"/>
        <w:jc w:val="both"/>
      </w:pPr>
      <w:r>
        <w:t>5.</w:t>
      </w:r>
      <w:r w:rsidR="00AF3AE7">
        <w:t xml:space="preserve"> </w:t>
      </w:r>
      <w:r>
        <w:t>Mokinių tėvų (globėjų/rūpintojų) švietimo uždavinys — teikti pedagoginių ir psichologinių žinių, ugdant įvairaus amžiaus tarpsnio vaikus,</w:t>
      </w:r>
      <w:r w:rsidR="005F3B05">
        <w:t xml:space="preserve"> skatinti tėvus aktyviai dalyvauti mokyklos gyvenime, </w:t>
      </w:r>
      <w:proofErr w:type="spellStart"/>
      <w:r w:rsidR="005F3B05">
        <w:t>savanoriauti</w:t>
      </w:r>
      <w:proofErr w:type="spellEnd"/>
      <w:r w:rsidR="005F3B05">
        <w:t>,</w:t>
      </w:r>
      <w:r>
        <w:t xml:space="preserve"> siek</w:t>
      </w:r>
      <w:r w:rsidR="005F3B05">
        <w:t>t</w:t>
      </w:r>
      <w:r>
        <w:t>i</w:t>
      </w:r>
      <w:r w:rsidR="005F3B05">
        <w:t xml:space="preserve"> bendrų tikslų</w:t>
      </w:r>
      <w:r>
        <w:t xml:space="preserve"> esant probleminėms situacijoms</w:t>
      </w:r>
      <w:r w:rsidR="005F3B05">
        <w:t xml:space="preserve">. </w:t>
      </w:r>
    </w:p>
    <w:p w:rsidR="0043644C" w:rsidRDefault="0043644C" w:rsidP="00CA3201">
      <w:pPr>
        <w:shd w:val="clear" w:color="auto" w:fill="FFFFFF"/>
        <w:ind w:left="720"/>
      </w:pPr>
    </w:p>
    <w:p w:rsidR="00CA3201" w:rsidRDefault="00CA3201" w:rsidP="00CA3201">
      <w:pPr>
        <w:shd w:val="clear" w:color="auto" w:fill="FFFFFF"/>
        <w:ind w:left="720"/>
        <w:jc w:val="center"/>
      </w:pPr>
      <w:r>
        <w:rPr>
          <w:rStyle w:val="Grietas"/>
        </w:rPr>
        <w:t>IV. INFORMACIJOS, TEIKIAMOS MOKINIŲ TĖVAMS (GLOBĖJAMS/RŪPINTOJAMS), POBŪDIS</w:t>
      </w:r>
      <w:r>
        <w:t xml:space="preserve"> </w:t>
      </w:r>
    </w:p>
    <w:p w:rsidR="0043644C" w:rsidRDefault="0043644C" w:rsidP="00CA3201">
      <w:pPr>
        <w:shd w:val="clear" w:color="auto" w:fill="FFFFFF"/>
        <w:ind w:left="720"/>
        <w:jc w:val="center"/>
      </w:pPr>
    </w:p>
    <w:p w:rsidR="00CA3201" w:rsidRDefault="00CA3201" w:rsidP="00D8423D">
      <w:pPr>
        <w:shd w:val="clear" w:color="auto" w:fill="FFFFFF"/>
        <w:ind w:left="720"/>
        <w:jc w:val="both"/>
      </w:pPr>
      <w:r>
        <w:t>6.</w:t>
      </w:r>
      <w:r w:rsidR="00412722">
        <w:t xml:space="preserve"> </w:t>
      </w:r>
      <w:r>
        <w:t xml:space="preserve">Mokyklos mokinių tėvams teikiama informacija susijusi su: </w:t>
      </w:r>
    </w:p>
    <w:p w:rsidR="00AF3AE7" w:rsidRDefault="00CA3201" w:rsidP="00D8423D">
      <w:pPr>
        <w:shd w:val="clear" w:color="auto" w:fill="FFFFFF"/>
        <w:ind w:left="1800" w:hanging="480"/>
        <w:jc w:val="both"/>
      </w:pPr>
      <w:r>
        <w:t>6.1</w:t>
      </w:r>
      <w:r w:rsidR="005211A0">
        <w:t>.</w:t>
      </w:r>
      <w:r>
        <w:t xml:space="preserve"> Lietuvos respublikos Vyriausybės, Švietimo ir mokslo ministerijos, savivaldy</w:t>
      </w:r>
      <w:r w:rsidR="00AF3AE7">
        <w:t>bės  vykdoma švietimo politika;</w:t>
      </w:r>
    </w:p>
    <w:p w:rsidR="00AF3AE7" w:rsidRDefault="00CA3201" w:rsidP="00D8423D">
      <w:pPr>
        <w:shd w:val="clear" w:color="auto" w:fill="FFFFFF"/>
        <w:ind w:left="1800" w:hanging="480"/>
        <w:jc w:val="both"/>
      </w:pPr>
      <w:r>
        <w:t>6.2</w:t>
      </w:r>
      <w:r w:rsidR="005211A0">
        <w:t>.</w:t>
      </w:r>
      <w:r>
        <w:t xml:space="preserve"> mokyklos nuostat</w:t>
      </w:r>
      <w:r w:rsidR="00507C99">
        <w:t>ais</w:t>
      </w:r>
      <w:r>
        <w:t>, mokyklos strategin</w:t>
      </w:r>
      <w:r w:rsidR="00507C99">
        <w:t>iu</w:t>
      </w:r>
      <w:r>
        <w:t xml:space="preserve"> veiklos </w:t>
      </w:r>
      <w:r w:rsidR="00507C99">
        <w:t>planu</w:t>
      </w:r>
      <w:r>
        <w:t>, mokyklos veiklos kokybės įsi</w:t>
      </w:r>
      <w:r w:rsidR="00BA4102">
        <w:t>vertinimo</w:t>
      </w:r>
      <w:r>
        <w:t xml:space="preserve"> išvadomis;</w:t>
      </w:r>
    </w:p>
    <w:p w:rsidR="00AF3AE7" w:rsidRDefault="00CA3201" w:rsidP="00D8423D">
      <w:pPr>
        <w:shd w:val="clear" w:color="auto" w:fill="FFFFFF"/>
        <w:ind w:left="1800" w:hanging="480"/>
        <w:jc w:val="both"/>
      </w:pPr>
      <w:r>
        <w:t>6.3</w:t>
      </w:r>
      <w:r w:rsidR="005211A0">
        <w:t>.</w:t>
      </w:r>
      <w:r>
        <w:t xml:space="preserve"> mokyklos ugdymo planu, mok</w:t>
      </w:r>
      <w:r w:rsidR="00AF3AE7">
        <w:t>ymo turiniu, vertinimo sistema;</w:t>
      </w:r>
    </w:p>
    <w:p w:rsidR="00BA4102" w:rsidRDefault="00CA3201" w:rsidP="00D8423D">
      <w:pPr>
        <w:shd w:val="clear" w:color="auto" w:fill="FFFFFF"/>
        <w:ind w:left="1800" w:hanging="480"/>
        <w:jc w:val="both"/>
      </w:pPr>
      <w:r>
        <w:t>6.</w:t>
      </w:r>
      <w:r w:rsidR="00507C99">
        <w:t>4</w:t>
      </w:r>
      <w:r w:rsidR="005211A0">
        <w:t>.</w:t>
      </w:r>
      <w:r>
        <w:t xml:space="preserve"> </w:t>
      </w:r>
      <w:r w:rsidR="00507C99">
        <w:t xml:space="preserve">pradinio ir </w:t>
      </w:r>
      <w:r>
        <w:t>pagrindinio ugdymo pasiekimų patikrinimo organizavimo ir vykdymo tvarka;</w:t>
      </w:r>
    </w:p>
    <w:p w:rsidR="00AF3AE7" w:rsidRDefault="00BA4102" w:rsidP="00D8423D">
      <w:pPr>
        <w:shd w:val="clear" w:color="auto" w:fill="FFFFFF"/>
        <w:ind w:left="1440" w:hanging="120"/>
        <w:jc w:val="both"/>
      </w:pPr>
      <w:r>
        <w:t>6.</w:t>
      </w:r>
      <w:r w:rsidR="00507C99">
        <w:t>5</w:t>
      </w:r>
      <w:r>
        <w:t>.</w:t>
      </w:r>
      <w:r w:rsidR="00CA3201">
        <w:t xml:space="preserve"> mokyklos  men</w:t>
      </w:r>
      <w:r w:rsidR="00AF3AE7">
        <w:t>ine, sportine veikla;</w:t>
      </w:r>
    </w:p>
    <w:p w:rsidR="00AF3AE7" w:rsidRDefault="00CA3201" w:rsidP="00D8423D">
      <w:pPr>
        <w:shd w:val="clear" w:color="auto" w:fill="FFFFFF"/>
        <w:ind w:left="1440" w:hanging="120"/>
        <w:jc w:val="both"/>
      </w:pPr>
      <w:r>
        <w:t>6</w:t>
      </w:r>
      <w:r w:rsidR="00AF3AE7">
        <w:t>.</w:t>
      </w:r>
      <w:r w:rsidR="00507C99">
        <w:t>6.</w:t>
      </w:r>
      <w:r w:rsidR="00AF3AE7">
        <w:t xml:space="preserve"> vaik</w:t>
      </w:r>
      <w:r w:rsidR="005F3B05">
        <w:t>o</w:t>
      </w:r>
      <w:r w:rsidR="00AF3AE7">
        <w:t xml:space="preserve"> mokymu</w:t>
      </w:r>
      <w:r w:rsidR="00F54C3A">
        <w:t>(</w:t>
      </w:r>
      <w:r w:rsidR="00AF3AE7">
        <w:t>si</w:t>
      </w:r>
      <w:r w:rsidR="00F54C3A">
        <w:t>)</w:t>
      </w:r>
      <w:r w:rsidR="00AF3AE7">
        <w:t>, lankomumu;</w:t>
      </w:r>
    </w:p>
    <w:p w:rsidR="00AF3AE7" w:rsidRDefault="00AF3AE7" w:rsidP="00D8423D">
      <w:pPr>
        <w:shd w:val="clear" w:color="auto" w:fill="FFFFFF"/>
        <w:ind w:left="1440" w:hanging="120"/>
        <w:jc w:val="both"/>
      </w:pPr>
      <w:r>
        <w:t>6.</w:t>
      </w:r>
      <w:r w:rsidR="00507C99">
        <w:t>7.</w:t>
      </w:r>
      <w:r>
        <w:t xml:space="preserve"> vaiko elgesio klausimais;</w:t>
      </w:r>
    </w:p>
    <w:p w:rsidR="00507C99" w:rsidRDefault="00507C99" w:rsidP="00507C99">
      <w:pPr>
        <w:pStyle w:val="prastasistinklapis"/>
        <w:spacing w:before="0" w:beforeAutospacing="0" w:after="0" w:afterAutospacing="0"/>
        <w:ind w:firstLine="1276"/>
        <w:jc w:val="both"/>
      </w:pPr>
      <w:r>
        <w:t xml:space="preserve">6.8. </w:t>
      </w:r>
      <w:r w:rsidRPr="00E74519">
        <w:t xml:space="preserve">švietimo naujovėmis, </w:t>
      </w:r>
      <w:r w:rsidR="003771A9">
        <w:t>ugdymo tendencijomis;</w:t>
      </w:r>
    </w:p>
    <w:p w:rsidR="00CF09AC" w:rsidRDefault="003771A9" w:rsidP="003771A9">
      <w:pPr>
        <w:pStyle w:val="prastasistinklapis"/>
        <w:spacing w:before="0" w:beforeAutospacing="0" w:after="0" w:afterAutospacing="0"/>
        <w:ind w:firstLine="1276"/>
        <w:jc w:val="both"/>
      </w:pPr>
      <w:r>
        <w:lastRenderedPageBreak/>
        <w:t xml:space="preserve">6.9. </w:t>
      </w:r>
      <w:r w:rsidR="00CA3201">
        <w:t>priimtais nutarimais (padėkos, papeikimai, įspėjimai, ir pan.), kurie susiję su vaiku.</w:t>
      </w:r>
    </w:p>
    <w:p w:rsidR="00507C99" w:rsidRPr="00E74519" w:rsidRDefault="00507C99" w:rsidP="00507C99">
      <w:pPr>
        <w:pStyle w:val="prastasistinklapis"/>
        <w:spacing w:before="0" w:beforeAutospacing="0" w:after="0" w:afterAutospacing="0"/>
        <w:ind w:firstLine="1276"/>
      </w:pPr>
    </w:p>
    <w:p w:rsidR="00507C99" w:rsidRDefault="00507C99" w:rsidP="00D8423D">
      <w:pPr>
        <w:shd w:val="clear" w:color="auto" w:fill="FFFFFF"/>
        <w:ind w:left="1440" w:hanging="120"/>
        <w:jc w:val="both"/>
      </w:pPr>
    </w:p>
    <w:p w:rsidR="0043644C" w:rsidRDefault="0043644C" w:rsidP="0043644C">
      <w:pPr>
        <w:shd w:val="clear" w:color="auto" w:fill="FFFFFF"/>
        <w:ind w:left="1440" w:hanging="120"/>
      </w:pPr>
    </w:p>
    <w:p w:rsidR="00CA3201" w:rsidRDefault="00CA3201" w:rsidP="00CA3201">
      <w:pPr>
        <w:shd w:val="clear" w:color="auto" w:fill="FFFFFF"/>
        <w:ind w:left="720"/>
        <w:jc w:val="center"/>
      </w:pPr>
      <w:r>
        <w:rPr>
          <w:rStyle w:val="Grietas"/>
        </w:rPr>
        <w:t>V. INFORMACIJOS TEIKIMO MOKINIŲ TĖVAMS (GLOBĖJAMS/RŪPINTOJAMS) ORGANIZAVIMAS</w:t>
      </w:r>
      <w:r>
        <w:t xml:space="preserve"> </w:t>
      </w:r>
    </w:p>
    <w:p w:rsidR="00CA3201" w:rsidRDefault="00CA3201" w:rsidP="00CA3201">
      <w:pPr>
        <w:shd w:val="clear" w:color="auto" w:fill="FFFFFF"/>
        <w:ind w:left="720"/>
      </w:pPr>
      <w:r>
        <w:t>7.</w:t>
      </w:r>
      <w:r>
        <w:rPr>
          <w:rStyle w:val="Grietas"/>
        </w:rPr>
        <w:t xml:space="preserve"> Mokykla:</w:t>
      </w:r>
      <w:r>
        <w:t xml:space="preserve"> </w:t>
      </w:r>
    </w:p>
    <w:p w:rsidR="003771A9" w:rsidRDefault="003771A9" w:rsidP="00CD76AE">
      <w:pPr>
        <w:shd w:val="clear" w:color="auto" w:fill="FFFFFF"/>
        <w:ind w:left="720"/>
        <w:jc w:val="both"/>
      </w:pPr>
      <w:r>
        <w:t xml:space="preserve">7.1. </w:t>
      </w:r>
      <w:r w:rsidR="007B52E7">
        <w:t xml:space="preserve">sudaro mokinio ir mokyklos mokymo sutartį, kurioje pateikiama informacija apie mokymosi programą, jos baigimo formas, šalių įsipareigojimus, sutarties nutraukimo tvarką; 7.2. </w:t>
      </w:r>
      <w:r w:rsidR="00CA3201">
        <w:t>organi</w:t>
      </w:r>
      <w:r>
        <w:t>zuoja bendrus tėvų susirinkimus;</w:t>
      </w:r>
    </w:p>
    <w:p w:rsidR="00337C51" w:rsidRDefault="003771A9" w:rsidP="00337C51">
      <w:pPr>
        <w:shd w:val="clear" w:color="auto" w:fill="FFFFFF"/>
        <w:ind w:left="720"/>
        <w:jc w:val="both"/>
      </w:pPr>
      <w:r>
        <w:t>7.</w:t>
      </w:r>
      <w:r w:rsidR="007B52E7">
        <w:t>3</w:t>
      </w:r>
      <w:r>
        <w:t xml:space="preserve">. </w:t>
      </w:r>
      <w:r w:rsidR="00CA3201">
        <w:t xml:space="preserve">pateikia informaciją, susijusią su ugdymo proceso organizavimu, </w:t>
      </w:r>
      <w:r w:rsidR="005834DA">
        <w:t xml:space="preserve">bendruomenės renginiais, vykdomais projektais </w:t>
      </w:r>
      <w:r w:rsidR="00CA3201">
        <w:t>mokyklos internetiniame tinklalapyje (</w:t>
      </w:r>
      <w:hyperlink r:id="rId6" w:history="1">
        <w:r w:rsidR="00CD76AE" w:rsidRPr="008C21D8">
          <w:rPr>
            <w:rStyle w:val="Hipersaitas"/>
            <w:rFonts w:ascii="Arial" w:hAnsi="Arial" w:cs="Arial"/>
            <w:sz w:val="21"/>
            <w:szCs w:val="21"/>
            <w:shd w:val="clear" w:color="auto" w:fill="FFFFFF"/>
          </w:rPr>
          <w:t>www.alksniupiai.radviliskis.lm.lt/</w:t>
        </w:r>
      </w:hyperlink>
      <w:r w:rsidR="00CA3201" w:rsidRPr="00CD76AE">
        <w:t>)</w:t>
      </w:r>
      <w:r w:rsidR="00337C51">
        <w:t>, informaciją susijusią su ugdymo(si) pasiekimais elektroniniame dienyne Mano dienynas;</w:t>
      </w:r>
    </w:p>
    <w:p w:rsidR="00337C51" w:rsidRDefault="00CD76AE" w:rsidP="00CD76AE">
      <w:pPr>
        <w:shd w:val="clear" w:color="auto" w:fill="FFFFFF"/>
        <w:ind w:left="720"/>
        <w:jc w:val="both"/>
      </w:pPr>
      <w:r>
        <w:t>7.</w:t>
      </w:r>
      <w:r w:rsidR="007B52E7">
        <w:t>4</w:t>
      </w:r>
      <w:r>
        <w:t>.</w:t>
      </w:r>
      <w:r w:rsidR="00337C51">
        <w:t xml:space="preserve"> </w:t>
      </w:r>
      <w:r w:rsidR="00F54C3A">
        <w:t>užtikrina, kad tėvai ir mokykla keistųsi abipusiai reikalinga informacija</w:t>
      </w:r>
      <w:r w:rsidR="00337C51">
        <w:t>, tėvai (rūpintojai/globėjai) galėtų išsakyti savo lūkesčius ir pasiūlymus mokyklos veiklai tobulinti;</w:t>
      </w:r>
    </w:p>
    <w:p w:rsidR="00F54C3A" w:rsidRDefault="00337C51" w:rsidP="00CD76AE">
      <w:pPr>
        <w:shd w:val="clear" w:color="auto" w:fill="FFFFFF"/>
        <w:ind w:left="720"/>
        <w:jc w:val="both"/>
      </w:pPr>
      <w:r>
        <w:t>7.5. skatina (ir konsultuoja) mokinių tėvus (globėjus/rūpintojus) sukurti namuose tinkamą mokymuisi aplinką</w:t>
      </w:r>
      <w:r w:rsidR="00EE4C0A">
        <w:t>, motyvuoti vaikus ir kelti pagrįstus mokymosi lūkesčius, padėti mokytis, palaikyti ir stiprinti dvasinius ryšius su vaiku.</w:t>
      </w:r>
    </w:p>
    <w:p w:rsidR="00CA3201" w:rsidRDefault="00CA3201" w:rsidP="00CA3201">
      <w:pPr>
        <w:shd w:val="clear" w:color="auto" w:fill="FFFFFF"/>
        <w:ind w:left="720"/>
      </w:pPr>
      <w:r>
        <w:t>8.</w:t>
      </w:r>
      <w:r>
        <w:rPr>
          <w:rStyle w:val="Grietas"/>
        </w:rPr>
        <w:t xml:space="preserve"> Klasių vadovai:</w:t>
      </w:r>
      <w:r>
        <w:t xml:space="preserve"> </w:t>
      </w:r>
    </w:p>
    <w:p w:rsidR="00CA3201" w:rsidRDefault="00CD76AE" w:rsidP="00B149D0">
      <w:pPr>
        <w:shd w:val="clear" w:color="auto" w:fill="FFFFFF"/>
        <w:ind w:left="720"/>
        <w:jc w:val="both"/>
      </w:pPr>
      <w:r>
        <w:t xml:space="preserve">8.1. </w:t>
      </w:r>
      <w:r w:rsidR="00CA3201">
        <w:t>organizuoja klasių tėvų susir</w:t>
      </w:r>
      <w:r w:rsidR="008E1AE2">
        <w:t xml:space="preserve">inkimus (po kiekvieno </w:t>
      </w:r>
      <w:r>
        <w:t>trimestro, pusmečio</w:t>
      </w:r>
      <w:r w:rsidR="00CA3201">
        <w:t>, bet ne rečiau kaip tris kartus per metus);</w:t>
      </w:r>
    </w:p>
    <w:p w:rsidR="00CA3201" w:rsidRDefault="00CD76AE" w:rsidP="00CD76AE">
      <w:pPr>
        <w:shd w:val="clear" w:color="auto" w:fill="FFFFFF"/>
        <w:ind w:left="720"/>
        <w:jc w:val="both"/>
      </w:pPr>
      <w:r>
        <w:t>8.2. l</w:t>
      </w:r>
      <w:r w:rsidR="00A63AC1">
        <w:t xml:space="preserve">ikus mėnesiui iki </w:t>
      </w:r>
      <w:r>
        <w:t xml:space="preserve">trimestro </w:t>
      </w:r>
      <w:r w:rsidR="00A63AC1">
        <w:t>pabaigos,</w:t>
      </w:r>
      <w:r w:rsidR="00CA3201">
        <w:t xml:space="preserve"> informuoja auklėtinių t</w:t>
      </w:r>
      <w:r w:rsidR="00A63AC1">
        <w:t xml:space="preserve">ėvus apie signalinius </w:t>
      </w:r>
      <w:r>
        <w:t>trimestro</w:t>
      </w:r>
      <w:r w:rsidR="00CA3201">
        <w:t xml:space="preserve"> įvertinimus;</w:t>
      </w:r>
    </w:p>
    <w:p w:rsidR="00CA3201" w:rsidRDefault="00CD76AE" w:rsidP="00CD76AE">
      <w:pPr>
        <w:shd w:val="clear" w:color="auto" w:fill="FFFFFF"/>
        <w:ind w:left="720"/>
        <w:jc w:val="both"/>
      </w:pPr>
      <w:r>
        <w:t xml:space="preserve">8.3. </w:t>
      </w:r>
      <w:r w:rsidR="00A63AC1">
        <w:t xml:space="preserve">pasibaigus </w:t>
      </w:r>
      <w:r>
        <w:t xml:space="preserve">trimestrui, </w:t>
      </w:r>
      <w:r w:rsidR="00CA3201">
        <w:t>pusmečiui, tėvams neturintiems galimybės pasižiūrėti elektroninio dienyno ir raštu pareiškusiems pageidavimą, išspausdina mokinio pažangumo rezultatus, pate</w:t>
      </w:r>
      <w:r w:rsidR="00A63AC1">
        <w:t xml:space="preserve">ikia informaciją apie </w:t>
      </w:r>
      <w:r w:rsidR="00CA3201">
        <w:t>lankomumo rezultatus;</w:t>
      </w:r>
    </w:p>
    <w:p w:rsidR="00AE6F1A" w:rsidRDefault="00CD76AE" w:rsidP="00AE6F1A">
      <w:pPr>
        <w:shd w:val="clear" w:color="auto" w:fill="FFFFFF"/>
        <w:ind w:left="720"/>
        <w:jc w:val="both"/>
      </w:pPr>
      <w:r>
        <w:t xml:space="preserve">8.4. </w:t>
      </w:r>
      <w:r w:rsidR="00AE6F1A">
        <w:t>10 klasės mokinių tėvus informuoja apie pagrindinio ugdymo pa</w:t>
      </w:r>
      <w:r w:rsidR="00B149D0">
        <w:t>siekimų patikrinimo organizavimą</w:t>
      </w:r>
      <w:r w:rsidR="00AE6F1A">
        <w:t xml:space="preserve"> ir  vykdym</w:t>
      </w:r>
      <w:r w:rsidR="00B149D0">
        <w:t>ą</w:t>
      </w:r>
      <w:r w:rsidR="00AE6F1A">
        <w:t>;</w:t>
      </w:r>
    </w:p>
    <w:p w:rsidR="00CD76AE" w:rsidRDefault="00AE6F1A" w:rsidP="00CD76AE">
      <w:pPr>
        <w:shd w:val="clear" w:color="auto" w:fill="FFFFFF"/>
        <w:ind w:left="720"/>
        <w:jc w:val="both"/>
      </w:pPr>
      <w:r>
        <w:t xml:space="preserve">8.5. </w:t>
      </w:r>
      <w:r w:rsidR="009579C0">
        <w:t>informuoja auklėtinių tėvus apie</w:t>
      </w:r>
      <w:r>
        <w:t xml:space="preserve"> nacionalinio mokinių pasiekimų patikrinimo rezultatais;</w:t>
      </w:r>
    </w:p>
    <w:p w:rsidR="00CA3201" w:rsidRDefault="009579C0" w:rsidP="00AE6F1A">
      <w:pPr>
        <w:shd w:val="clear" w:color="auto" w:fill="FFFFFF"/>
        <w:ind w:left="720"/>
        <w:jc w:val="both"/>
      </w:pPr>
      <w:r>
        <w:t>8.</w:t>
      </w:r>
      <w:r w:rsidR="00AE6F1A">
        <w:t>6</w:t>
      </w:r>
      <w:r>
        <w:t xml:space="preserve">. </w:t>
      </w:r>
      <w:r w:rsidR="00A63AC1">
        <w:t xml:space="preserve">pasibaigus </w:t>
      </w:r>
      <w:r w:rsidR="00CA3201">
        <w:t>pusmečiui per 5 die</w:t>
      </w:r>
      <w:r w:rsidR="00A63AC1">
        <w:t xml:space="preserve">nas individualiai </w:t>
      </w:r>
      <w:r w:rsidR="00CA3201">
        <w:t>supažindina tėvus su Mokytojų tarybos nutarimu, jei yra priimtų sprendimų dėl jų vaiko mokymosi, lankomumo, elgesio;</w:t>
      </w:r>
    </w:p>
    <w:p w:rsidR="00CA3201" w:rsidRDefault="00AE6F1A" w:rsidP="00AE6F1A">
      <w:pPr>
        <w:shd w:val="clear" w:color="auto" w:fill="FFFFFF"/>
        <w:ind w:left="720"/>
        <w:jc w:val="both"/>
      </w:pPr>
      <w:r>
        <w:t xml:space="preserve">8.7. </w:t>
      </w:r>
      <w:r w:rsidR="00CA3201">
        <w:t>informuoja auklėtinių tėvus apie mokiniui skirtą padėką ar nuobaudą;</w:t>
      </w:r>
    </w:p>
    <w:p w:rsidR="00AE6F1A" w:rsidRDefault="00AE6F1A" w:rsidP="00AE6F1A">
      <w:pPr>
        <w:shd w:val="clear" w:color="auto" w:fill="FFFFFF"/>
        <w:ind w:left="720"/>
        <w:jc w:val="both"/>
      </w:pPr>
      <w:r>
        <w:t xml:space="preserve">8.8. </w:t>
      </w:r>
      <w:r w:rsidR="00CA3201">
        <w:t>raštu informuoja auklėtinių tėvus apie renginius, susirinkimus ar kitą veiklą, kurioje jie  turėtų dalyvauti, ne vėliau kaip prieš 7 kalendorines dienas.</w:t>
      </w:r>
    </w:p>
    <w:p w:rsidR="00CA3201" w:rsidRDefault="00AE6F1A" w:rsidP="00AE6F1A">
      <w:pPr>
        <w:shd w:val="clear" w:color="auto" w:fill="FFFFFF"/>
        <w:ind w:left="720"/>
        <w:jc w:val="both"/>
      </w:pPr>
      <w:r>
        <w:t xml:space="preserve">8.9. </w:t>
      </w:r>
      <w:r w:rsidR="00CA3201">
        <w:t>mobiliuoju ryšiu (žinute) informuoja mokinių tėvus apie jų vaiko nedalyvavimą pamokose;</w:t>
      </w:r>
    </w:p>
    <w:p w:rsidR="00CA3201" w:rsidRDefault="00AE6F1A" w:rsidP="00AE6F1A">
      <w:pPr>
        <w:shd w:val="clear" w:color="auto" w:fill="FFFFFF"/>
        <w:ind w:left="720"/>
        <w:jc w:val="both"/>
      </w:pPr>
      <w:r>
        <w:t xml:space="preserve">8.10. </w:t>
      </w:r>
      <w:r w:rsidR="00CA3201">
        <w:t>tėvų ir klasės vadovo susitarimu įvairią informaciją teikia naudodamasis kontaktiniu tėvų elektroniniu paštu, mobiliuoju telefonu</w:t>
      </w:r>
      <w:r w:rsidR="005834DA">
        <w:t xml:space="preserve"> ( nenumatytais ir itin skubiais atvejais)</w:t>
      </w:r>
      <w:r w:rsidR="00CA3201">
        <w:t>.</w:t>
      </w:r>
    </w:p>
    <w:p w:rsidR="00CA3201" w:rsidRDefault="00CA3201" w:rsidP="00CA3201">
      <w:pPr>
        <w:shd w:val="clear" w:color="auto" w:fill="FFFFFF"/>
        <w:ind w:left="720"/>
      </w:pPr>
      <w:r>
        <w:t>9.</w:t>
      </w:r>
      <w:r>
        <w:rPr>
          <w:rStyle w:val="Grietas"/>
        </w:rPr>
        <w:t xml:space="preserve"> Mokytojai:</w:t>
      </w:r>
      <w:r>
        <w:t xml:space="preserve"> </w:t>
      </w:r>
    </w:p>
    <w:p w:rsidR="00CA3201" w:rsidRDefault="00CE67BE" w:rsidP="00CE67BE">
      <w:pPr>
        <w:shd w:val="clear" w:color="auto" w:fill="FFFFFF"/>
        <w:ind w:left="720"/>
        <w:jc w:val="both"/>
      </w:pPr>
      <w:r>
        <w:t xml:space="preserve">9.1. </w:t>
      </w:r>
      <w:r w:rsidR="00CA3201">
        <w:t>informuoja tėvus apie mokomojo dalyko turinį, vertinimo būdus klasių tėvų susirinkimuose;</w:t>
      </w:r>
    </w:p>
    <w:p w:rsidR="00CA3201" w:rsidRDefault="00CE67BE" w:rsidP="00CE67BE">
      <w:pPr>
        <w:shd w:val="clear" w:color="auto" w:fill="FFFFFF"/>
        <w:ind w:left="720"/>
        <w:jc w:val="both"/>
      </w:pPr>
      <w:r>
        <w:t xml:space="preserve">9.2. </w:t>
      </w:r>
      <w:r w:rsidR="00CA3201">
        <w:t>informuoja tėvus apie vaiko mokymo(-si) pasiekimus pildydami elektroninį dienyną;</w:t>
      </w:r>
    </w:p>
    <w:p w:rsidR="00CA3201" w:rsidRDefault="00CE67BE" w:rsidP="00CE67BE">
      <w:pPr>
        <w:shd w:val="clear" w:color="auto" w:fill="FFFFFF"/>
        <w:ind w:left="720"/>
        <w:jc w:val="both"/>
      </w:pPr>
      <w:r>
        <w:t xml:space="preserve">9.3. pagal poreikį,  </w:t>
      </w:r>
      <w:r w:rsidR="00CA3201">
        <w:t>informuoja apie vaiko individualią pažangą ir pasiekimus, mokymosi spragas ir reikiamą pagalbą.</w:t>
      </w:r>
    </w:p>
    <w:p w:rsidR="00CA3201" w:rsidRDefault="00CA3201" w:rsidP="00CA3201">
      <w:pPr>
        <w:shd w:val="clear" w:color="auto" w:fill="FFFFFF"/>
        <w:ind w:left="720"/>
      </w:pPr>
      <w:r>
        <w:t>10.</w:t>
      </w:r>
      <w:r>
        <w:rPr>
          <w:rStyle w:val="Grietas"/>
        </w:rPr>
        <w:t xml:space="preserve"> </w:t>
      </w:r>
      <w:r w:rsidR="004A3D94" w:rsidRPr="00E74519">
        <w:rPr>
          <w:rStyle w:val="srsatxt"/>
          <w:b/>
        </w:rPr>
        <w:t>Pagalbos mokiniui specialistai:</w:t>
      </w:r>
      <w:r>
        <w:t xml:space="preserve"> </w:t>
      </w:r>
    </w:p>
    <w:p w:rsidR="00CA3201" w:rsidRDefault="004A3D94" w:rsidP="004A3D94">
      <w:pPr>
        <w:shd w:val="clear" w:color="auto" w:fill="FFFFFF"/>
        <w:ind w:left="720"/>
      </w:pPr>
      <w:r>
        <w:t>10.1.</w:t>
      </w:r>
      <w:r w:rsidRPr="004A3D94">
        <w:t xml:space="preserve"> </w:t>
      </w:r>
      <w:r>
        <w:t xml:space="preserve">tėvus (globėjus/rūpintojus) individualiai </w:t>
      </w:r>
      <w:r w:rsidR="00CA3201">
        <w:t xml:space="preserve">informuoja apie iškilusias </w:t>
      </w:r>
      <w:r>
        <w:t xml:space="preserve">vaikui problemas, </w:t>
      </w:r>
      <w:r w:rsidR="00CA3201">
        <w:t>pagal</w:t>
      </w:r>
      <w:r>
        <w:t xml:space="preserve">bos, konsultacijų, </w:t>
      </w:r>
      <w:proofErr w:type="spellStart"/>
      <w:r>
        <w:t>stebėsenos</w:t>
      </w:r>
      <w:proofErr w:type="spellEnd"/>
      <w:r w:rsidR="00CA3201">
        <w:t xml:space="preserve"> poreikį </w:t>
      </w:r>
      <w:r>
        <w:t>ir organizavimą.</w:t>
      </w:r>
    </w:p>
    <w:p w:rsidR="00CA3201" w:rsidRDefault="00CA3201" w:rsidP="004A3D94">
      <w:pPr>
        <w:shd w:val="clear" w:color="auto" w:fill="FFFFFF"/>
        <w:ind w:left="720"/>
      </w:pPr>
      <w:r>
        <w:t>1</w:t>
      </w:r>
      <w:r w:rsidR="004A3D94">
        <w:t>0.2</w:t>
      </w:r>
      <w:r>
        <w:t>.</w:t>
      </w:r>
      <w:r w:rsidR="00D32FB3">
        <w:t xml:space="preserve"> </w:t>
      </w:r>
      <w:r w:rsidR="004A3D94">
        <w:t xml:space="preserve"> </w:t>
      </w:r>
      <w:r>
        <w:t>informuoja tėvus (globėjus/rūpintojus) individualiai pagal poreikį dėl mokinių įvertinimo siekiant pritaikyti ugdymo turinį;</w:t>
      </w:r>
    </w:p>
    <w:p w:rsidR="00CA3201" w:rsidRDefault="004A3D94" w:rsidP="004A3D94">
      <w:pPr>
        <w:shd w:val="clear" w:color="auto" w:fill="FFFFFF"/>
        <w:ind w:left="720"/>
        <w:jc w:val="both"/>
      </w:pPr>
      <w:r>
        <w:lastRenderedPageBreak/>
        <w:t xml:space="preserve">10.3. </w:t>
      </w:r>
      <w:r w:rsidR="00CA3201">
        <w:t>esant reikalui individualiai informuoja tėvus (globėjus/rūpintojus) apie veiklos su pritaikyto ugdymo turinio mokinių eigą, teigiamus (neigiamus) pokyčius.</w:t>
      </w:r>
    </w:p>
    <w:p w:rsidR="002D2FBE" w:rsidRDefault="002D2FBE" w:rsidP="004A3D94">
      <w:pPr>
        <w:shd w:val="clear" w:color="auto" w:fill="FFFFFF"/>
        <w:ind w:left="720"/>
        <w:jc w:val="both"/>
      </w:pPr>
    </w:p>
    <w:p w:rsidR="002D2FBE" w:rsidRDefault="002D2FBE" w:rsidP="004A3D94">
      <w:pPr>
        <w:shd w:val="clear" w:color="auto" w:fill="FFFFFF"/>
        <w:ind w:left="720"/>
        <w:jc w:val="both"/>
      </w:pPr>
    </w:p>
    <w:p w:rsidR="002D2FBE" w:rsidRDefault="002D2FBE" w:rsidP="002D2FBE">
      <w:pPr>
        <w:pStyle w:val="Antrat3"/>
        <w:spacing w:before="0" w:line="240" w:lineRule="auto"/>
        <w:jc w:val="center"/>
        <w:rPr>
          <w:rStyle w:val="Grietas"/>
          <w:rFonts w:ascii="Times New Roman" w:hAnsi="Times New Roman"/>
          <w:b/>
          <w:color w:val="auto"/>
          <w:sz w:val="24"/>
          <w:szCs w:val="24"/>
        </w:rPr>
      </w:pPr>
      <w:r w:rsidRPr="004A3D94">
        <w:rPr>
          <w:rStyle w:val="Grietas"/>
          <w:rFonts w:ascii="Times New Roman" w:hAnsi="Times New Roman"/>
          <w:b/>
          <w:color w:val="auto"/>
          <w:sz w:val="24"/>
          <w:szCs w:val="24"/>
        </w:rPr>
        <w:t>V</w:t>
      </w:r>
      <w:r>
        <w:rPr>
          <w:rStyle w:val="Grietas"/>
          <w:rFonts w:ascii="Times New Roman" w:hAnsi="Times New Roman"/>
          <w:b/>
          <w:color w:val="auto"/>
          <w:sz w:val="24"/>
          <w:szCs w:val="24"/>
        </w:rPr>
        <w:t>I</w:t>
      </w:r>
      <w:r w:rsidRPr="004A3D94">
        <w:rPr>
          <w:rStyle w:val="Grietas"/>
          <w:rFonts w:ascii="Times New Roman" w:hAnsi="Times New Roman"/>
          <w:b/>
          <w:color w:val="auto"/>
          <w:sz w:val="24"/>
          <w:szCs w:val="24"/>
        </w:rPr>
        <w:t>. TĖVŲ (GLOBĖJŲ, RŪPINTOJŲ) – MOKYKLOS BENDRADARBIAVIMO FORMOS</w:t>
      </w:r>
    </w:p>
    <w:p w:rsidR="002D2FBE" w:rsidRDefault="002D2FBE" w:rsidP="004A3D94">
      <w:pPr>
        <w:shd w:val="clear" w:color="auto" w:fill="FFFFFF"/>
        <w:ind w:left="720"/>
        <w:jc w:val="both"/>
      </w:pPr>
    </w:p>
    <w:p w:rsidR="002D2FBE" w:rsidRDefault="002D2FBE" w:rsidP="004A3D94">
      <w:pPr>
        <w:shd w:val="clear" w:color="auto" w:fill="FFFFFF"/>
        <w:ind w:left="720"/>
        <w:jc w:val="both"/>
      </w:pPr>
      <w:r>
        <w:t>11. Mokykla ir tėvai (globėjai/rūpintojai)</w:t>
      </w:r>
      <w:r w:rsidR="00C32F76">
        <w:t xml:space="preserve"> renkasi sau priimtinas bendravimo, komunikavimo formas:</w:t>
      </w:r>
    </w:p>
    <w:p w:rsidR="00C32F76" w:rsidRDefault="00C32F76" w:rsidP="00C32F76">
      <w:pPr>
        <w:pStyle w:val="prastasistinklapis"/>
        <w:spacing w:before="0" w:beforeAutospacing="0" w:after="0" w:afterAutospacing="0"/>
        <w:ind w:firstLine="1276"/>
      </w:pPr>
      <w:r>
        <w:t>11.1. mokyklos, klasės susirinkimus;</w:t>
      </w:r>
    </w:p>
    <w:p w:rsidR="00C32F76" w:rsidRDefault="00C32F76" w:rsidP="00C32F76">
      <w:pPr>
        <w:pStyle w:val="prastasistinklapis"/>
        <w:spacing w:before="0" w:beforeAutospacing="0" w:after="0" w:afterAutospacing="0"/>
        <w:ind w:firstLine="1276"/>
      </w:pPr>
      <w:r>
        <w:t>11.2. i</w:t>
      </w:r>
      <w:r w:rsidRPr="00E74519">
        <w:t>ndividual</w:t>
      </w:r>
      <w:r>
        <w:t>iu</w:t>
      </w:r>
      <w:r w:rsidRPr="00E74519">
        <w:t>s pokalbi</w:t>
      </w:r>
      <w:r>
        <w:t>us, konsultacijas;</w:t>
      </w:r>
    </w:p>
    <w:p w:rsidR="00C32F76" w:rsidRDefault="00C32F76" w:rsidP="00C32F76">
      <w:pPr>
        <w:pStyle w:val="prastasistinklapis"/>
        <w:spacing w:before="0" w:beforeAutospacing="0" w:after="0" w:afterAutospacing="0"/>
        <w:ind w:firstLine="1276"/>
      </w:pPr>
      <w:r>
        <w:t>11.3. susirašinėjimu</w:t>
      </w:r>
      <w:r w:rsidRPr="00E74519">
        <w:t>s elektroniniu paštu</w:t>
      </w:r>
      <w:r>
        <w:t>;</w:t>
      </w:r>
    </w:p>
    <w:p w:rsidR="00C32F76" w:rsidRDefault="00C32F76" w:rsidP="00C32F76">
      <w:pPr>
        <w:pStyle w:val="prastasistinklapis"/>
        <w:spacing w:before="0" w:beforeAutospacing="0" w:after="0" w:afterAutospacing="0"/>
        <w:ind w:firstLine="1276"/>
      </w:pPr>
      <w:r>
        <w:t>11.4. dalyvavimą renginiuose, paskaitose, konferencijose, bendrose išvykose;</w:t>
      </w:r>
    </w:p>
    <w:p w:rsidR="00C32F76" w:rsidRDefault="00C32F76" w:rsidP="00C32F76">
      <w:pPr>
        <w:pStyle w:val="prastasistinklapis"/>
        <w:spacing w:before="0" w:beforeAutospacing="0" w:after="0" w:afterAutospacing="0"/>
        <w:ind w:firstLine="1276"/>
      </w:pPr>
      <w:r>
        <w:t>11.5. p</w:t>
      </w:r>
      <w:r w:rsidRPr="00E74519">
        <w:t>okalbi</w:t>
      </w:r>
      <w:r>
        <w:t>us</w:t>
      </w:r>
      <w:r w:rsidRPr="00E74519">
        <w:t xml:space="preserve"> telefonu</w:t>
      </w:r>
      <w:r>
        <w:t>;</w:t>
      </w:r>
    </w:p>
    <w:p w:rsidR="007B52E7" w:rsidRDefault="007B52E7" w:rsidP="00C32F76">
      <w:pPr>
        <w:pStyle w:val="prastasistinklapis"/>
        <w:spacing w:before="0" w:beforeAutospacing="0" w:after="0" w:afterAutospacing="0"/>
        <w:ind w:firstLine="1276"/>
      </w:pPr>
      <w:r>
        <w:t>11.6. informaciniais raštais, lankstinukais, anketomis.</w:t>
      </w:r>
    </w:p>
    <w:p w:rsidR="00B77394" w:rsidRDefault="00B77394" w:rsidP="00B77394">
      <w:pPr>
        <w:pStyle w:val="Sraopastraipa"/>
        <w:ind w:left="1800"/>
        <w:jc w:val="center"/>
        <w:rPr>
          <w:b/>
          <w:bCs/>
        </w:rPr>
      </w:pPr>
    </w:p>
    <w:p w:rsidR="00B77394" w:rsidRDefault="00B77394" w:rsidP="00B77394">
      <w:pPr>
        <w:pStyle w:val="Sraopastraipa"/>
        <w:ind w:left="1800"/>
        <w:jc w:val="center"/>
        <w:rPr>
          <w:b/>
          <w:bCs/>
        </w:rPr>
      </w:pPr>
      <w:r w:rsidRPr="002F39A2">
        <w:rPr>
          <w:b/>
          <w:bCs/>
        </w:rPr>
        <w:t>V</w:t>
      </w:r>
      <w:r>
        <w:rPr>
          <w:b/>
          <w:bCs/>
        </w:rPr>
        <w:t>II</w:t>
      </w:r>
      <w:r w:rsidRPr="002F39A2">
        <w:rPr>
          <w:b/>
          <w:bCs/>
        </w:rPr>
        <w:t>. TVARKOS ĮGYVENDINIMO PRIEŽIŪRA</w:t>
      </w:r>
      <w:r>
        <w:rPr>
          <w:b/>
          <w:bCs/>
        </w:rPr>
        <w:t xml:space="preserve"> IR </w:t>
      </w:r>
      <w:r w:rsidRPr="002F39A2">
        <w:rPr>
          <w:b/>
          <w:bCs/>
        </w:rPr>
        <w:t>PAKEITIMO GALIMYBĖS</w:t>
      </w:r>
    </w:p>
    <w:p w:rsidR="00B77394" w:rsidRPr="002F39A2" w:rsidRDefault="00B77394" w:rsidP="00B77394">
      <w:pPr>
        <w:pStyle w:val="Sraopastraipa"/>
        <w:ind w:left="1800"/>
        <w:jc w:val="center"/>
        <w:rPr>
          <w:b/>
          <w:bCs/>
        </w:rPr>
      </w:pPr>
    </w:p>
    <w:p w:rsidR="00B77394" w:rsidRDefault="00B77394" w:rsidP="006E51ED">
      <w:pPr>
        <w:jc w:val="both"/>
      </w:pPr>
      <w:r>
        <w:t xml:space="preserve">12. </w:t>
      </w:r>
      <w:proofErr w:type="spellStart"/>
      <w:r>
        <w:t>Alksniupių</w:t>
      </w:r>
      <w:proofErr w:type="spellEnd"/>
      <w:r>
        <w:t xml:space="preserve"> pagrindinės mokyklos mokinių tėvų (globėjų/rūpintojų) informavimo  ir komunikavimo tvarkos </w:t>
      </w:r>
      <w:r w:rsidRPr="00E74519">
        <w:t>įgyvendinimo priežiūrą vykdo mokyklos direktorius, pavaduotoja ugdymui pagal kuruojamąsias sritis.</w:t>
      </w:r>
    </w:p>
    <w:p w:rsidR="006E51ED" w:rsidRDefault="00B77394" w:rsidP="006E51ED">
      <w:pPr>
        <w:jc w:val="both"/>
      </w:pPr>
      <w:r>
        <w:t xml:space="preserve">13. </w:t>
      </w:r>
      <w:proofErr w:type="spellStart"/>
      <w:r>
        <w:t>Alksniupių</w:t>
      </w:r>
      <w:proofErr w:type="spellEnd"/>
      <w:r>
        <w:t xml:space="preserve"> pagrindinės mokyklos mokinių tėvų (globėjų/rūpintojų) informavimo  ir komunikavimo </w:t>
      </w:r>
      <w:r w:rsidR="006E51ED" w:rsidRPr="00E74519">
        <w:t xml:space="preserve">tvarka arba jos punktai gali būti keičiami mokytojų tarybos nutarimu, </w:t>
      </w:r>
      <w:proofErr w:type="spellStart"/>
      <w:r w:rsidR="006E51ED">
        <w:t>Alksniupių</w:t>
      </w:r>
      <w:proofErr w:type="spellEnd"/>
      <w:r w:rsidR="006E51ED">
        <w:t xml:space="preserve"> </w:t>
      </w:r>
      <w:r w:rsidR="006E51ED" w:rsidRPr="006E51ED">
        <w:rPr>
          <w:color w:val="000000"/>
        </w:rPr>
        <w:t>pagrindinės</w:t>
      </w:r>
      <w:r w:rsidR="006E51ED" w:rsidRPr="006E51ED">
        <w:rPr>
          <w:i/>
          <w:iCs/>
          <w:color w:val="000000"/>
        </w:rPr>
        <w:t xml:space="preserve"> </w:t>
      </w:r>
      <w:r w:rsidR="006E51ED" w:rsidRPr="006E51ED">
        <w:rPr>
          <w:color w:val="000000"/>
        </w:rPr>
        <w:t>mokyklos</w:t>
      </w:r>
      <w:r w:rsidR="006E51ED" w:rsidRPr="00E74519">
        <w:t xml:space="preserve"> direktoriaus įsakymu. </w:t>
      </w:r>
    </w:p>
    <w:p w:rsidR="00B77394" w:rsidRDefault="00B77394" w:rsidP="00B77394">
      <w:pPr>
        <w:ind w:left="1296"/>
        <w:jc w:val="both"/>
      </w:pPr>
    </w:p>
    <w:p w:rsidR="00B77394" w:rsidRDefault="00B77394" w:rsidP="00B77394">
      <w:pPr>
        <w:ind w:left="1276" w:firstLine="20"/>
        <w:jc w:val="both"/>
      </w:pPr>
    </w:p>
    <w:p w:rsidR="006E51ED" w:rsidRDefault="006E51ED" w:rsidP="006E51ED">
      <w:pPr>
        <w:pStyle w:val="prastasistinklapis"/>
        <w:shd w:val="clear" w:color="auto" w:fill="FFFFFF"/>
        <w:ind w:left="720"/>
        <w:jc w:val="center"/>
        <w:rPr>
          <w:rStyle w:val="Grietas"/>
        </w:rPr>
      </w:pPr>
      <w:r>
        <w:rPr>
          <w:rStyle w:val="Grietas"/>
        </w:rPr>
        <w:t>VIII. BAIGIAMOSIOS NUOSTATOS</w:t>
      </w:r>
    </w:p>
    <w:p w:rsidR="006E51ED" w:rsidRDefault="006E51ED" w:rsidP="007B52E7">
      <w:pPr>
        <w:jc w:val="both"/>
      </w:pPr>
      <w:r w:rsidRPr="006E51ED">
        <w:rPr>
          <w:rStyle w:val="Grietas"/>
          <w:b w:val="0"/>
        </w:rPr>
        <w:t xml:space="preserve">14. </w:t>
      </w:r>
      <w:r w:rsidR="007B52E7">
        <w:rPr>
          <w:rStyle w:val="Grietas"/>
          <w:b w:val="0"/>
        </w:rPr>
        <w:t xml:space="preserve"> </w:t>
      </w:r>
      <w:r w:rsidR="007B52E7">
        <w:t>Siekiant užtikrinti efektyvų mokyklos ir mokinių tėvų (globėjų/rūpintojų) informavimą ir švietimą, mokinių tėvai (globėjai/rūpintojai) turi nuolat domėtis vaiko ugdymo(-si) rezultatais ir bendradarbiauti su mokyklos administracija, mokytojais, klasių vadovais, kitais specialistais, koreguojant ir kontroliuojant vaiko ugdymąsi ir elgesį.</w:t>
      </w:r>
    </w:p>
    <w:p w:rsidR="007B52E7" w:rsidRDefault="007B52E7" w:rsidP="007B52E7">
      <w:pPr>
        <w:shd w:val="clear" w:color="auto" w:fill="FFFFFF"/>
        <w:jc w:val="both"/>
      </w:pPr>
      <w:r>
        <w:t xml:space="preserve">15. Pageidavimus, pasiūlymus dėl mokinių tėvų (globėjų/rūpintojų) informavimo ar švietimo mokinių tėvai (globėjai/rūpintojai) žodžiu ar raštu gali pareikšti mokyklos direktoriui, direktoriaus pavaduotojai ugdymui, klasių vadovams, aptarti Mokyklos taryboje. </w:t>
      </w:r>
    </w:p>
    <w:p w:rsidR="007B52E7" w:rsidRPr="006E51ED" w:rsidRDefault="007B52E7" w:rsidP="007B52E7">
      <w:pPr>
        <w:jc w:val="both"/>
        <w:rPr>
          <w:b/>
        </w:rPr>
      </w:pPr>
    </w:p>
    <w:p w:rsidR="00B77394" w:rsidRDefault="00B77394" w:rsidP="006E51ED">
      <w:pPr>
        <w:pStyle w:val="prastasistinklapis"/>
        <w:spacing w:before="0" w:beforeAutospacing="0" w:after="0" w:afterAutospacing="0"/>
        <w:ind w:firstLine="1276"/>
        <w:jc w:val="center"/>
      </w:pPr>
    </w:p>
    <w:p w:rsidR="00B77394" w:rsidRDefault="00B77394" w:rsidP="00C32F76">
      <w:pPr>
        <w:pStyle w:val="prastasistinklapis"/>
        <w:spacing w:before="0" w:beforeAutospacing="0" w:after="0" w:afterAutospacing="0"/>
        <w:ind w:firstLine="1276"/>
      </w:pPr>
    </w:p>
    <w:p w:rsidR="00B77394" w:rsidRPr="00E74519" w:rsidRDefault="00B77394" w:rsidP="00C32F76">
      <w:pPr>
        <w:pStyle w:val="prastasistinklapis"/>
        <w:spacing w:before="0" w:beforeAutospacing="0" w:after="0" w:afterAutospacing="0"/>
        <w:ind w:firstLine="1276"/>
      </w:pPr>
    </w:p>
    <w:p w:rsidR="00CA3201" w:rsidRDefault="00241DD9" w:rsidP="00D8423D">
      <w:pPr>
        <w:shd w:val="clear" w:color="auto" w:fill="FFFFFF"/>
        <w:ind w:left="1080" w:hanging="360"/>
        <w:jc w:val="both"/>
      </w:pPr>
      <w:r>
        <w:t xml:space="preserve"> </w:t>
      </w:r>
    </w:p>
    <w:p w:rsidR="009A7688" w:rsidRDefault="009A7688"/>
    <w:p w:rsidR="00D8423D" w:rsidRDefault="00D8423D" w:rsidP="00D8423D">
      <w:pPr>
        <w:jc w:val="center"/>
      </w:pPr>
    </w:p>
    <w:sectPr w:rsidR="00D8423D" w:rsidSect="003771A9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767"/>
    <w:multiLevelType w:val="hybridMultilevel"/>
    <w:tmpl w:val="FB72FA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02FDD"/>
    <w:multiLevelType w:val="hybridMultilevel"/>
    <w:tmpl w:val="F8FA39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A213F"/>
    <w:multiLevelType w:val="hybridMultilevel"/>
    <w:tmpl w:val="CEFADB56"/>
    <w:lvl w:ilvl="0" w:tplc="074A2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875907"/>
    <w:multiLevelType w:val="multilevel"/>
    <w:tmpl w:val="73B4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A7444"/>
    <w:multiLevelType w:val="multilevel"/>
    <w:tmpl w:val="6E4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1820"/>
    <w:multiLevelType w:val="hybridMultilevel"/>
    <w:tmpl w:val="7884C9D6"/>
    <w:lvl w:ilvl="0" w:tplc="40A46160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65274"/>
    <w:multiLevelType w:val="hybridMultilevel"/>
    <w:tmpl w:val="C47661FE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14841DE"/>
    <w:multiLevelType w:val="multilevel"/>
    <w:tmpl w:val="6E4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5459E"/>
    <w:multiLevelType w:val="hybridMultilevel"/>
    <w:tmpl w:val="DCBA51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D17E8"/>
    <w:multiLevelType w:val="hybridMultilevel"/>
    <w:tmpl w:val="AF7252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F2608"/>
    <w:multiLevelType w:val="hybridMultilevel"/>
    <w:tmpl w:val="57469F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D1380"/>
    <w:multiLevelType w:val="multilevel"/>
    <w:tmpl w:val="707A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78B"/>
    <w:rsid w:val="00014BDD"/>
    <w:rsid w:val="00094473"/>
    <w:rsid w:val="000B75D6"/>
    <w:rsid w:val="000C40B8"/>
    <w:rsid w:val="000E1430"/>
    <w:rsid w:val="000E36E1"/>
    <w:rsid w:val="0012117A"/>
    <w:rsid w:val="001B6E92"/>
    <w:rsid w:val="001E7D73"/>
    <w:rsid w:val="00241DD9"/>
    <w:rsid w:val="00267CC0"/>
    <w:rsid w:val="002D2FBE"/>
    <w:rsid w:val="002F39A2"/>
    <w:rsid w:val="002F3A74"/>
    <w:rsid w:val="0033465E"/>
    <w:rsid w:val="00337C51"/>
    <w:rsid w:val="003771A9"/>
    <w:rsid w:val="003B41F4"/>
    <w:rsid w:val="003B79E8"/>
    <w:rsid w:val="004012D5"/>
    <w:rsid w:val="00412722"/>
    <w:rsid w:val="00415A2D"/>
    <w:rsid w:val="00415D48"/>
    <w:rsid w:val="0043644C"/>
    <w:rsid w:val="00456695"/>
    <w:rsid w:val="004A3D94"/>
    <w:rsid w:val="00507C99"/>
    <w:rsid w:val="00507DAC"/>
    <w:rsid w:val="005211A0"/>
    <w:rsid w:val="00532903"/>
    <w:rsid w:val="0057378B"/>
    <w:rsid w:val="005834DA"/>
    <w:rsid w:val="005A5B43"/>
    <w:rsid w:val="005D5634"/>
    <w:rsid w:val="005F3B05"/>
    <w:rsid w:val="006E51ED"/>
    <w:rsid w:val="007061E4"/>
    <w:rsid w:val="007158B6"/>
    <w:rsid w:val="0078659D"/>
    <w:rsid w:val="007B52E7"/>
    <w:rsid w:val="00891F8D"/>
    <w:rsid w:val="008E1AE2"/>
    <w:rsid w:val="00920318"/>
    <w:rsid w:val="00952CC8"/>
    <w:rsid w:val="009579C0"/>
    <w:rsid w:val="00993DD9"/>
    <w:rsid w:val="009A7688"/>
    <w:rsid w:val="009C471B"/>
    <w:rsid w:val="009E66F5"/>
    <w:rsid w:val="00A1607E"/>
    <w:rsid w:val="00A44041"/>
    <w:rsid w:val="00A45B9B"/>
    <w:rsid w:val="00A63AC1"/>
    <w:rsid w:val="00A74244"/>
    <w:rsid w:val="00AC78DE"/>
    <w:rsid w:val="00AE6F1A"/>
    <w:rsid w:val="00AF3AE7"/>
    <w:rsid w:val="00B149D0"/>
    <w:rsid w:val="00B77394"/>
    <w:rsid w:val="00BA4102"/>
    <w:rsid w:val="00BE5501"/>
    <w:rsid w:val="00C32F76"/>
    <w:rsid w:val="00C57D68"/>
    <w:rsid w:val="00CA3201"/>
    <w:rsid w:val="00CD76AE"/>
    <w:rsid w:val="00CE67A2"/>
    <w:rsid w:val="00CE67BE"/>
    <w:rsid w:val="00CF09AC"/>
    <w:rsid w:val="00D32FB3"/>
    <w:rsid w:val="00D53144"/>
    <w:rsid w:val="00D8423D"/>
    <w:rsid w:val="00DE1D8B"/>
    <w:rsid w:val="00DE674C"/>
    <w:rsid w:val="00E36EFA"/>
    <w:rsid w:val="00EA22FA"/>
    <w:rsid w:val="00EE4C0A"/>
    <w:rsid w:val="00F54C3A"/>
    <w:rsid w:val="00F751C0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93DD9"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061E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CA3201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CA3201"/>
    <w:rPr>
      <w:b/>
      <w:bCs/>
    </w:rPr>
  </w:style>
  <w:style w:type="character" w:styleId="Hipersaitas">
    <w:name w:val="Hyperlink"/>
    <w:basedOn w:val="Numatytasispastraiposriftas"/>
    <w:rsid w:val="00CA3201"/>
    <w:rPr>
      <w:color w:val="0000FF"/>
      <w:u w:val="single"/>
    </w:rPr>
  </w:style>
  <w:style w:type="paragraph" w:styleId="Debesliotekstas">
    <w:name w:val="Balloon Text"/>
    <w:basedOn w:val="prastasis"/>
    <w:semiHidden/>
    <w:rsid w:val="00412722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Numatytasispastraiposriftas"/>
    <w:rsid w:val="007061E4"/>
  </w:style>
  <w:style w:type="character" w:customStyle="1" w:styleId="Antrat3Diagrama">
    <w:name w:val="Antraštė 3 Diagrama"/>
    <w:basedOn w:val="Numatytasispastraiposriftas"/>
    <w:link w:val="Antrat3"/>
    <w:uiPriority w:val="9"/>
    <w:rsid w:val="007061E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srsatxt">
    <w:name w:val="srsatxt"/>
    <w:basedOn w:val="Numatytasispastraiposriftas"/>
    <w:rsid w:val="007061E4"/>
  </w:style>
  <w:style w:type="paragraph" w:styleId="Sraopastraipa">
    <w:name w:val="List Paragraph"/>
    <w:basedOn w:val="prastasis"/>
    <w:uiPriority w:val="34"/>
    <w:qFormat/>
    <w:rsid w:val="0037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069">
              <w:marLeft w:val="0"/>
              <w:marRight w:val="0"/>
              <w:marTop w:val="0"/>
              <w:marBottom w:val="0"/>
              <w:divBdr>
                <w:top w:val="inset" w:sz="24" w:space="31" w:color="00CCFF"/>
                <w:left w:val="inset" w:sz="24" w:space="31" w:color="00CCFF"/>
                <w:bottom w:val="inset" w:sz="24" w:space="31" w:color="00CCFF"/>
                <w:right w:val="inset" w:sz="24" w:space="31" w:color="00CCFF"/>
              </w:divBdr>
            </w:div>
          </w:divsChild>
        </w:div>
      </w:divsChild>
    </w:div>
    <w:div w:id="1955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ksniupiai.radviliskis.l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fault-PC\Downloads\t&#279;v&#371;%20informavimo%20tvark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tėvų informavimo tvarka</Template>
  <TotalTime>329</TotalTime>
  <Pages>1</Pages>
  <Words>4795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Fabijoniskiu vm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Default</dc:creator>
  <cp:lastModifiedBy>Default</cp:lastModifiedBy>
  <cp:revision>19</cp:revision>
  <cp:lastPrinted>2013-10-24T13:22:00Z</cp:lastPrinted>
  <dcterms:created xsi:type="dcterms:W3CDTF">2017-08-04T09:20:00Z</dcterms:created>
  <dcterms:modified xsi:type="dcterms:W3CDTF">2019-10-10T08:09:00Z</dcterms:modified>
</cp:coreProperties>
</file>